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FE" w:rsidRPr="0015423A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58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сувенірів із фольги методом тиснення</w:t>
      </w:r>
    </w:p>
    <w:p w:rsidR="002808FE" w:rsidRPr="004728A4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 заняття: </w:t>
      </w:r>
      <w:r w:rsidRPr="004728A4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воєння нових знань та умінь</w:t>
      </w:r>
      <w:bookmarkStart w:id="0" w:name="_GoBack"/>
      <w:bookmarkEnd w:id="0"/>
    </w:p>
    <w:p w:rsidR="002808FE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588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поглибити знання гуртківців про метали, </w:t>
      </w:r>
      <w:r w:rsidRPr="004728A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х виготовлення, 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>
        <w:rPr>
          <w:rFonts w:ascii="Times New Roman" w:hAnsi="Times New Roman" w:cs="Times New Roman"/>
          <w:sz w:val="28"/>
          <w:szCs w:val="28"/>
        </w:rPr>
        <w:t xml:space="preserve">ознайомити </w:t>
      </w:r>
      <w:r w:rsidRPr="004728A4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фольгою та її властивостями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08FE" w:rsidRPr="00120588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ознайомити з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способами і прийоми виготовлення сувенірів із фольги;</w:t>
      </w:r>
    </w:p>
    <w:p w:rsidR="002808FE" w:rsidRPr="00167A4E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озширити знання дітей про види українського </w:t>
      </w:r>
      <w:r w:rsidRPr="004728A4">
        <w:rPr>
          <w:rFonts w:ascii="Times New Roman" w:hAnsi="Times New Roman" w:cs="Times New Roman"/>
          <w:sz w:val="28"/>
          <w:szCs w:val="28"/>
        </w:rPr>
        <w:t>декоративно -  вжиткового  мистецтва-ка</w:t>
      </w:r>
      <w:r>
        <w:rPr>
          <w:rFonts w:ascii="Times New Roman" w:hAnsi="Times New Roman" w:cs="Times New Roman"/>
          <w:sz w:val="28"/>
          <w:szCs w:val="28"/>
        </w:rPr>
        <w:t>рбування, тиснення на фользі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08FE" w:rsidRPr="00167A4E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озвивати </w:t>
      </w:r>
      <w:r w:rsidRPr="004728A4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тетичний смак, працелюбність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08FE" w:rsidRPr="004728A4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иховувати повагу до </w:t>
      </w:r>
      <w:r w:rsidRPr="004728A4">
        <w:rPr>
          <w:rFonts w:ascii="Times New Roman" w:hAnsi="Times New Roman" w:cs="Times New Roman"/>
          <w:sz w:val="28"/>
          <w:szCs w:val="28"/>
        </w:rPr>
        <w:t>звич</w:t>
      </w:r>
      <w:r>
        <w:rPr>
          <w:rFonts w:ascii="Times New Roman" w:hAnsi="Times New Roman" w:cs="Times New Roman"/>
          <w:sz w:val="28"/>
          <w:szCs w:val="28"/>
        </w:rPr>
        <w:t>аїв і традицій українського народу.</w:t>
      </w:r>
    </w:p>
    <w:p w:rsidR="002808FE" w:rsidRPr="00B07DE5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588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демонстраційний матеріал – колекція металів та сплавів, ілюстрації з зображенням старовинних способів обробки металу та  сучасного виробництва, колекція готових робіт технікою </w:t>
      </w:r>
      <w:r w:rsidRPr="004728A4">
        <w:rPr>
          <w:rFonts w:ascii="Times New Roman" w:hAnsi="Times New Roman" w:cs="Times New Roman"/>
          <w:sz w:val="28"/>
          <w:szCs w:val="28"/>
        </w:rPr>
        <w:t>тиснен</w:t>
      </w:r>
      <w:r>
        <w:rPr>
          <w:rFonts w:ascii="Times New Roman" w:hAnsi="Times New Roman" w:cs="Times New Roman"/>
          <w:sz w:val="28"/>
          <w:szCs w:val="28"/>
        </w:rPr>
        <w:t xml:space="preserve">ня  та  карбування на фользі, технологічні картки « Технологія </w:t>
      </w:r>
      <w:r w:rsidRPr="004728A4">
        <w:rPr>
          <w:rFonts w:ascii="Times New Roman" w:hAnsi="Times New Roman" w:cs="Times New Roman"/>
          <w:sz w:val="28"/>
          <w:szCs w:val="28"/>
        </w:rPr>
        <w:t>художньо</w:t>
      </w:r>
      <w:r>
        <w:rPr>
          <w:rFonts w:ascii="Times New Roman" w:hAnsi="Times New Roman" w:cs="Times New Roman"/>
          <w:sz w:val="28"/>
          <w:szCs w:val="28"/>
        </w:rPr>
        <w:t>ї обробки  фольги тисненням»,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728A4">
        <w:rPr>
          <w:rFonts w:ascii="Times New Roman" w:hAnsi="Times New Roman" w:cs="Times New Roman"/>
          <w:sz w:val="28"/>
          <w:szCs w:val="28"/>
        </w:rPr>
        <w:t xml:space="preserve">люстрації </w:t>
      </w:r>
      <w:r>
        <w:rPr>
          <w:rFonts w:ascii="Times New Roman" w:hAnsi="Times New Roman" w:cs="Times New Roman"/>
          <w:sz w:val="28"/>
          <w:szCs w:val="28"/>
        </w:rPr>
        <w:t xml:space="preserve">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малюнки для тиснення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8FE" w:rsidRPr="004728A4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5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фольга алюмінієва, </w:t>
      </w:r>
      <w:r w:rsidRPr="004728A4">
        <w:rPr>
          <w:rFonts w:ascii="Times New Roman" w:hAnsi="Times New Roman" w:cs="Times New Roman"/>
          <w:sz w:val="28"/>
          <w:szCs w:val="28"/>
          <w:lang w:val="uk-UA"/>
        </w:rPr>
        <w:t>картон, копіювальни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папір, паперові </w:t>
      </w:r>
      <w:r w:rsidRPr="004728A4">
        <w:rPr>
          <w:rFonts w:ascii="Times New Roman" w:hAnsi="Times New Roman" w:cs="Times New Roman"/>
          <w:sz w:val="28"/>
          <w:szCs w:val="28"/>
          <w:lang w:val="uk-UA"/>
        </w:rPr>
        <w:t xml:space="preserve">  підкладки.</w:t>
      </w:r>
    </w:p>
    <w:p w:rsidR="002808FE" w:rsidRPr="004728A4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588">
        <w:rPr>
          <w:rFonts w:ascii="Times New Roman" w:hAnsi="Times New Roman" w:cs="Times New Roman"/>
          <w:b/>
          <w:bCs/>
          <w:sz w:val="28"/>
          <w:szCs w:val="28"/>
        </w:rPr>
        <w:t>Інструменти:</w:t>
      </w:r>
      <w:r w:rsidRPr="004728A4">
        <w:rPr>
          <w:rFonts w:ascii="Times New Roman" w:hAnsi="Times New Roman" w:cs="Times New Roman"/>
          <w:sz w:val="28"/>
          <w:szCs w:val="28"/>
        </w:rPr>
        <w:t>олівець, лінійка,  кул</w:t>
      </w:r>
      <w:r>
        <w:rPr>
          <w:rFonts w:ascii="Times New Roman" w:hAnsi="Times New Roman" w:cs="Times New Roman"/>
          <w:sz w:val="28"/>
          <w:szCs w:val="28"/>
        </w:rPr>
        <w:t>ькова  ручка,  давилки, ножиці.</w:t>
      </w:r>
    </w:p>
    <w:p w:rsidR="002808FE" w:rsidRPr="00365C88" w:rsidRDefault="002808FE" w:rsidP="005D0B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ХІД </w:t>
      </w:r>
      <w:r w:rsidRPr="00365C88">
        <w:rPr>
          <w:rFonts w:ascii="Times New Roman" w:hAnsi="Times New Roman" w:cs="Times New Roman"/>
          <w:b/>
          <w:bCs/>
          <w:sz w:val="28"/>
          <w:szCs w:val="28"/>
        </w:rPr>
        <w:t>ЗАНЯТТЯ</w:t>
      </w:r>
    </w:p>
    <w:p w:rsidR="002808FE" w:rsidRPr="00365C88" w:rsidRDefault="002808FE" w:rsidP="005D0B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1.Організаційний </w:t>
      </w:r>
      <w:r w:rsidRPr="00365C88">
        <w:rPr>
          <w:rFonts w:ascii="Times New Roman" w:hAnsi="Times New Roman" w:cs="Times New Roman"/>
          <w:b/>
          <w:bCs/>
          <w:sz w:val="28"/>
          <w:szCs w:val="28"/>
        </w:rPr>
        <w:t>момент.</w:t>
      </w:r>
    </w:p>
    <w:p w:rsidR="002808FE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і побажання гарного настрою. Перевірка наявності гуртківців </w:t>
      </w:r>
      <w:r w:rsidRPr="0015423A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(доповідає староста)</w:t>
      </w:r>
    </w:p>
    <w:p w:rsidR="002808FE" w:rsidRPr="008118FE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Подивіться, чи все необхідне ви підготували до заняття, чи охайним є ваше робоче місце.</w:t>
      </w:r>
    </w:p>
    <w:p w:rsidR="002808FE" w:rsidRPr="004728A4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30C8">
        <w:rPr>
          <w:rFonts w:ascii="Times New Roman" w:hAnsi="Times New Roman" w:cs="Times New Roman"/>
          <w:sz w:val="28"/>
          <w:szCs w:val="28"/>
          <w:lang w:val="uk-UA"/>
        </w:rPr>
        <w:t>Організація  уваги  гуртківців.</w:t>
      </w:r>
    </w:p>
    <w:p w:rsidR="002808FE" w:rsidRPr="006230C8" w:rsidRDefault="002808FE" w:rsidP="005D0B4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30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2.Повідомлення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теми, мети </w:t>
      </w:r>
      <w:r w:rsidRPr="006230C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заняття.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 сьогодні ближче познайомимось з металами їх сплавами і матеріалом,  який </w:t>
      </w:r>
      <w:r w:rsidRPr="006230C8">
        <w:rPr>
          <w:rFonts w:ascii="Times New Roman" w:hAnsi="Times New Roman" w:cs="Times New Roman"/>
          <w:sz w:val="28"/>
          <w:szCs w:val="28"/>
          <w:lang w:val="uk-UA"/>
        </w:rPr>
        <w:t>називаєть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 фольгою. Ознайомимося з одним із способів виготовлення сувенірів із фольги</w:t>
      </w:r>
      <w:r>
        <w:rPr>
          <w:rFonts w:ascii="Times New Roman" w:hAnsi="Times New Roman" w:cs="Times New Roman"/>
          <w:sz w:val="28"/>
          <w:szCs w:val="28"/>
        </w:rPr>
        <w:t xml:space="preserve">.Опрацюємо технологію стародавнього виду народного  декоративно вжиткового мистецтва  — тиснення по фользі  і </w:t>
      </w:r>
      <w:r w:rsidRPr="004728A4">
        <w:rPr>
          <w:rFonts w:ascii="Times New Roman" w:hAnsi="Times New Roman" w:cs="Times New Roman"/>
          <w:sz w:val="28"/>
          <w:szCs w:val="28"/>
        </w:rPr>
        <w:t>виготови</w:t>
      </w:r>
      <w:r>
        <w:rPr>
          <w:rFonts w:ascii="Times New Roman" w:hAnsi="Times New Roman" w:cs="Times New Roman"/>
          <w:sz w:val="28"/>
          <w:szCs w:val="28"/>
        </w:rPr>
        <w:t>мо  маленьк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сувенір.</w:t>
      </w:r>
    </w:p>
    <w:p w:rsidR="002808FE" w:rsidRPr="005D0B4A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5C88">
        <w:rPr>
          <w:rFonts w:ascii="Times New Roman" w:hAnsi="Times New Roman" w:cs="Times New Roman"/>
          <w:b/>
          <w:bCs/>
          <w:sz w:val="28"/>
          <w:szCs w:val="28"/>
        </w:rPr>
        <w:t>3.Актуаліза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ція опорних </w:t>
      </w:r>
      <w:r w:rsidRPr="00365C88">
        <w:rPr>
          <w:rFonts w:ascii="Times New Roman" w:hAnsi="Times New Roman" w:cs="Times New Roman"/>
          <w:b/>
          <w:bCs/>
          <w:sz w:val="28"/>
          <w:szCs w:val="28"/>
        </w:rPr>
        <w:t xml:space="preserve">знань. </w:t>
      </w:r>
      <w:r>
        <w:rPr>
          <w:rFonts w:ascii="Times New Roman" w:hAnsi="Times New Roman" w:cs="Times New Roman"/>
          <w:sz w:val="28"/>
          <w:szCs w:val="28"/>
        </w:rPr>
        <w:t xml:space="preserve">Діти! Зараз ми пограємо в гру «Пригадай», уважно послухайте мої  запитання  та </w:t>
      </w:r>
      <w:r w:rsidRPr="004728A4">
        <w:rPr>
          <w:rFonts w:ascii="Times New Roman" w:hAnsi="Times New Roman" w:cs="Times New Roman"/>
          <w:sz w:val="28"/>
          <w:szCs w:val="28"/>
        </w:rPr>
        <w:t>пригадайте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808FE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  Що таке сувенір?</w:t>
      </w:r>
    </w:p>
    <w:p w:rsidR="002808FE" w:rsidRPr="006230C8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  Для чого виготовляють сувеніри?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Які предметидомашнього </w:t>
      </w:r>
      <w:r w:rsidRPr="004728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житку, виготовлені з металу?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8A4">
        <w:rPr>
          <w:rFonts w:ascii="Times New Roman" w:hAnsi="Times New Roman" w:cs="Times New Roman"/>
          <w:sz w:val="28"/>
          <w:szCs w:val="28"/>
        </w:rPr>
        <w:t>-       Де</w:t>
      </w:r>
      <w:r>
        <w:rPr>
          <w:rFonts w:ascii="Times New Roman" w:hAnsi="Times New Roman" w:cs="Times New Roman"/>
          <w:sz w:val="28"/>
          <w:szCs w:val="28"/>
        </w:rPr>
        <w:t xml:space="preserve"> ще використовуються метали?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 w:rsidRPr="004728A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 Які метали ви знаєте ?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Молодці, ви </w:t>
      </w:r>
      <w:r w:rsidRPr="004728A4">
        <w:rPr>
          <w:rFonts w:ascii="Times New Roman" w:hAnsi="Times New Roman" w:cs="Times New Roman"/>
          <w:sz w:val="28"/>
          <w:szCs w:val="28"/>
        </w:rPr>
        <w:t>дуж</w:t>
      </w:r>
      <w:r>
        <w:rPr>
          <w:rFonts w:ascii="Times New Roman" w:hAnsi="Times New Roman" w:cs="Times New Roman"/>
          <w:sz w:val="28"/>
          <w:szCs w:val="28"/>
        </w:rPr>
        <w:t>е багато цікавого пригадали!</w:t>
      </w:r>
    </w:p>
    <w:p w:rsidR="002808FE" w:rsidRPr="00365C88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5C88">
        <w:rPr>
          <w:rFonts w:ascii="Times New Roman" w:hAnsi="Times New Roman" w:cs="Times New Roman"/>
          <w:b/>
          <w:bCs/>
          <w:sz w:val="28"/>
          <w:szCs w:val="28"/>
        </w:rPr>
        <w:t>4.Мотивація.  Гра «Знаю  -  не  знаю».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 w:rsidRPr="00365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 гри :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уртківець виходить до ведучого, кладе руку поза спину, і той  дає йому в </w:t>
      </w:r>
      <w:r w:rsidRPr="004728A4">
        <w:rPr>
          <w:rFonts w:ascii="Times New Roman" w:hAnsi="Times New Roman" w:cs="Times New Roman"/>
          <w:sz w:val="28"/>
          <w:szCs w:val="28"/>
        </w:rPr>
        <w:t xml:space="preserve">руку </w:t>
      </w:r>
      <w:r>
        <w:rPr>
          <w:rFonts w:ascii="Times New Roman" w:hAnsi="Times New Roman" w:cs="Times New Roman"/>
          <w:sz w:val="28"/>
          <w:szCs w:val="28"/>
        </w:rPr>
        <w:t xml:space="preserve">предмет, виготовлений з якого-небудь </w:t>
      </w:r>
      <w:r w:rsidRPr="004728A4">
        <w:rPr>
          <w:rFonts w:ascii="Times New Roman" w:hAnsi="Times New Roman" w:cs="Times New Roman"/>
          <w:sz w:val="28"/>
          <w:szCs w:val="28"/>
        </w:rPr>
        <w:t>матеріалу</w:t>
      </w:r>
      <w:r w:rsidRPr="00365C88">
        <w:rPr>
          <w:rFonts w:ascii="Times New Roman" w:hAnsi="Times New Roman" w:cs="Times New Roman"/>
          <w:i/>
          <w:iCs/>
          <w:sz w:val="28"/>
          <w:szCs w:val="28"/>
        </w:rPr>
        <w:t>(деревини,  п</w:t>
      </w:r>
      <w:r>
        <w:rPr>
          <w:rFonts w:ascii="Times New Roman" w:hAnsi="Times New Roman" w:cs="Times New Roman"/>
          <w:i/>
          <w:iCs/>
          <w:sz w:val="28"/>
          <w:szCs w:val="28"/>
        </w:rPr>
        <w:t>ластмаси, заліза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п</w:t>
      </w:r>
      <w:r w:rsidRPr="00365C88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інопласту</w:t>
      </w:r>
      <w:r w:rsidRPr="00365C8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Гравець повинен потримавши в руках  предмет відповісти, чи знає він, з якого матеріалу виготовлений цей предмет  і які </w:t>
      </w:r>
      <w:r w:rsidRPr="004728A4">
        <w:rPr>
          <w:rFonts w:ascii="Times New Roman" w:hAnsi="Times New Roman" w:cs="Times New Roman"/>
          <w:sz w:val="28"/>
          <w:szCs w:val="28"/>
        </w:rPr>
        <w:t>властивості</w:t>
      </w:r>
      <w:r>
        <w:rPr>
          <w:rFonts w:ascii="Times New Roman" w:hAnsi="Times New Roman" w:cs="Times New Roman"/>
          <w:sz w:val="28"/>
          <w:szCs w:val="28"/>
        </w:rPr>
        <w:t xml:space="preserve"> даного матеріалу він знає.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гри по черзі</w:t>
      </w:r>
      <w:r w:rsidRPr="004728A4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ходять </w:t>
      </w:r>
      <w:r w:rsidRPr="002C028D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>
        <w:rPr>
          <w:rFonts w:ascii="Times New Roman" w:hAnsi="Times New Roman" w:cs="Times New Roman"/>
          <w:sz w:val="28"/>
          <w:szCs w:val="28"/>
        </w:rPr>
        <w:t xml:space="preserve"> бажаючих </w:t>
      </w:r>
      <w:r w:rsidRPr="004728A4">
        <w:rPr>
          <w:rFonts w:ascii="Times New Roman" w:hAnsi="Times New Roman" w:cs="Times New Roman"/>
          <w:sz w:val="28"/>
          <w:szCs w:val="28"/>
        </w:rPr>
        <w:t xml:space="preserve">дітей.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Підсумок гри</w:t>
      </w:r>
      <w:r w:rsidRPr="00365C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—Діти,  як ви вважаєте,  чи важливо людині добре </w:t>
      </w:r>
      <w:r w:rsidRPr="004728A4">
        <w:rPr>
          <w:rFonts w:ascii="Times New Roman" w:hAnsi="Times New Roman" w:cs="Times New Roman"/>
          <w:sz w:val="28"/>
          <w:szCs w:val="28"/>
        </w:rPr>
        <w:t>знати  в</w:t>
      </w:r>
      <w:r>
        <w:rPr>
          <w:rFonts w:ascii="Times New Roman" w:hAnsi="Times New Roman" w:cs="Times New Roman"/>
          <w:sz w:val="28"/>
          <w:szCs w:val="28"/>
        </w:rPr>
        <w:t>ластивості різних матеріалів?</w:t>
      </w:r>
    </w:p>
    <w:p w:rsidR="002808FE" w:rsidRPr="002C028D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5C88">
        <w:rPr>
          <w:rFonts w:ascii="Times New Roman" w:hAnsi="Times New Roman" w:cs="Times New Roman"/>
          <w:b/>
          <w:bCs/>
          <w:sz w:val="28"/>
          <w:szCs w:val="28"/>
        </w:rPr>
        <w:t>5.Виклад  нового  матеріалу.</w:t>
      </w:r>
      <w:r>
        <w:rPr>
          <w:rFonts w:ascii="Times New Roman" w:hAnsi="Times New Roman" w:cs="Times New Roman"/>
          <w:sz w:val="28"/>
          <w:szCs w:val="28"/>
        </w:rPr>
        <w:t xml:space="preserve">  А тепер всі ми станемо</w:t>
      </w:r>
      <w:r w:rsidRPr="004728A4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сниками наукової 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«Людина і метали». Спочатку послухаємо доповіді, що </w:t>
      </w:r>
      <w:r w:rsidRPr="004728A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х  підготували наші гуртківці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 w:rsidRPr="009E420E">
        <w:rPr>
          <w:rFonts w:ascii="Times New Roman" w:hAnsi="Times New Roman" w:cs="Times New Roman"/>
          <w:b/>
          <w:bCs/>
          <w:sz w:val="28"/>
          <w:szCs w:val="28"/>
          <w:lang w:val="uk-UA"/>
        </w:rPr>
        <w:t>1-й  виступаючий: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  -  це речовина, якій властиві висока 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>міцність,  пластичність,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тепло і 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>електропровідність.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Деякі метали люди  використовували ще з давніх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давен, багато тисячоліть тому.  Освоєння  людиною технології отримання (виплавки) металів було настільки  важливим, що навіть ті періоди історії людства так і називаються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>:  кам’яний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вік (тоді знаряддя праці і предмети вжитку були кам’яними), бронзовий 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>вік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(з’явилися  предмети і знаряддя з міді та 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>бронзи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залізний  вік - людина  навчились виплавляти </w:t>
      </w:r>
      <w:r w:rsidRPr="009E420E">
        <w:rPr>
          <w:rFonts w:ascii="Times New Roman" w:hAnsi="Times New Roman" w:cs="Times New Roman"/>
          <w:sz w:val="28"/>
          <w:szCs w:val="28"/>
          <w:lang w:val="uk-UA"/>
        </w:rPr>
        <w:t xml:space="preserve">залізо. </w:t>
      </w:r>
      <w:r>
        <w:rPr>
          <w:rFonts w:ascii="Times New Roman" w:hAnsi="Times New Roman" w:cs="Times New Roman"/>
          <w:sz w:val="28"/>
          <w:szCs w:val="28"/>
        </w:rPr>
        <w:t xml:space="preserve">Залізний вік розпочався приблизно за </w:t>
      </w:r>
      <w:r w:rsidRPr="004728A4">
        <w:rPr>
          <w:rFonts w:ascii="Times New Roman" w:hAnsi="Times New Roman" w:cs="Times New Roman"/>
          <w:sz w:val="28"/>
          <w:szCs w:val="28"/>
        </w:rPr>
        <w:t>1000 рокі</w:t>
      </w:r>
      <w:r>
        <w:rPr>
          <w:rFonts w:ascii="Times New Roman" w:hAnsi="Times New Roman" w:cs="Times New Roman"/>
          <w:sz w:val="28"/>
          <w:szCs w:val="28"/>
        </w:rPr>
        <w:t xml:space="preserve">в до Різдва Христово. Спочатку обладнання для виплавки міді та бронзи  було самим примітивним, а згодом, воно ставало все складнішим і  досконалішим. До вашої уваги ілюстрації древньої  печі для </w:t>
      </w:r>
      <w:r w:rsidRPr="004728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иплавки міді, самої старої в </w:t>
      </w:r>
      <w:r w:rsidRPr="004728A4">
        <w:rPr>
          <w:rFonts w:ascii="Times New Roman" w:hAnsi="Times New Roman" w:cs="Times New Roman"/>
          <w:sz w:val="28"/>
          <w:szCs w:val="28"/>
        </w:rPr>
        <w:t>сві</w:t>
      </w:r>
      <w:r>
        <w:rPr>
          <w:rFonts w:ascii="Times New Roman" w:hAnsi="Times New Roman" w:cs="Times New Roman"/>
          <w:sz w:val="28"/>
          <w:szCs w:val="28"/>
        </w:rPr>
        <w:t xml:space="preserve">ті </w:t>
      </w:r>
      <w:r w:rsidRPr="004728A4">
        <w:rPr>
          <w:rFonts w:ascii="Times New Roman" w:hAnsi="Times New Roman" w:cs="Times New Roman"/>
          <w:sz w:val="28"/>
          <w:szCs w:val="28"/>
        </w:rPr>
        <w:t xml:space="preserve">доменної </w:t>
      </w:r>
      <w:r>
        <w:rPr>
          <w:rFonts w:ascii="Times New Roman" w:hAnsi="Times New Roman" w:cs="Times New Roman"/>
          <w:sz w:val="28"/>
          <w:szCs w:val="28"/>
        </w:rPr>
        <w:t>печі, що збереглася на тер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Англії, робота  ковалів часів </w:t>
      </w:r>
      <w:r w:rsidRPr="004728A4">
        <w:rPr>
          <w:rFonts w:ascii="Times New Roman" w:hAnsi="Times New Roman" w:cs="Times New Roman"/>
          <w:sz w:val="28"/>
          <w:szCs w:val="28"/>
        </w:rPr>
        <w:t>Київс</w:t>
      </w:r>
      <w:r>
        <w:rPr>
          <w:rFonts w:ascii="Times New Roman" w:hAnsi="Times New Roman" w:cs="Times New Roman"/>
          <w:sz w:val="28"/>
          <w:szCs w:val="28"/>
        </w:rPr>
        <w:t>ької Русі.</w:t>
      </w:r>
    </w:p>
    <w:p w:rsidR="002808FE" w:rsidRPr="00093A15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r w:rsidRPr="009E420E">
        <w:rPr>
          <w:rFonts w:ascii="Times New Roman" w:hAnsi="Times New Roman" w:cs="Times New Roman"/>
          <w:b/>
          <w:bCs/>
          <w:sz w:val="28"/>
          <w:szCs w:val="28"/>
        </w:rPr>
        <w:t>виступаючий :</w:t>
      </w:r>
      <w:r>
        <w:rPr>
          <w:rFonts w:ascii="Times New Roman" w:hAnsi="Times New Roman" w:cs="Times New Roman"/>
          <w:sz w:val="28"/>
          <w:szCs w:val="28"/>
        </w:rPr>
        <w:t xml:space="preserve"> На Дніпрі поблизу Нікополя археологи відрили  поселення древніх металургів скіфських часів, серед знахідок </w:t>
      </w:r>
      <w:r w:rsidRPr="004728A4">
        <w:rPr>
          <w:rFonts w:ascii="Times New Roman" w:hAnsi="Times New Roman" w:cs="Times New Roman"/>
          <w:sz w:val="28"/>
          <w:szCs w:val="28"/>
        </w:rPr>
        <w:t>були  виготовлен</w:t>
      </w:r>
      <w:r>
        <w:rPr>
          <w:rFonts w:ascii="Times New Roman" w:hAnsi="Times New Roman" w:cs="Times New Roman"/>
          <w:sz w:val="28"/>
          <w:szCs w:val="28"/>
        </w:rPr>
        <w:t xml:space="preserve">і з металу речі - прикраси, зброя, посуд.  Користуючисьтакою  властивістю метала, як пластичність, люди з давніх – давен виготовляли з  золота, срібла, міді, бронзи тонкі пластинки, на яких витискали або  карбували різні </w:t>
      </w:r>
      <w:r w:rsidRPr="004728A4">
        <w:rPr>
          <w:rFonts w:ascii="Times New Roman" w:hAnsi="Times New Roman" w:cs="Times New Roman"/>
          <w:sz w:val="28"/>
          <w:szCs w:val="28"/>
        </w:rPr>
        <w:t>узор</w:t>
      </w:r>
      <w:r>
        <w:rPr>
          <w:rFonts w:ascii="Times New Roman" w:hAnsi="Times New Roman" w:cs="Times New Roman"/>
          <w:sz w:val="28"/>
          <w:szCs w:val="28"/>
        </w:rPr>
        <w:t xml:space="preserve">и. Тиснення - одне із самих древніх ремесел, прийшло  до </w:t>
      </w:r>
      <w:r w:rsidRPr="004728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 із сивої давнини. Ще 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столітті до нашої ери на території України   жили племенанаших предків, що прикрашали тисненням свої речі, знаряддя  праці, посуд, </w:t>
      </w:r>
      <w:r w:rsidRPr="004728A4">
        <w:rPr>
          <w:rFonts w:ascii="Times New Roman" w:hAnsi="Times New Roman" w:cs="Times New Roman"/>
          <w:sz w:val="28"/>
          <w:szCs w:val="28"/>
        </w:rPr>
        <w:t>збро</w:t>
      </w:r>
      <w:r>
        <w:rPr>
          <w:rFonts w:ascii="Times New Roman" w:hAnsi="Times New Roman" w:cs="Times New Roman"/>
          <w:sz w:val="28"/>
          <w:szCs w:val="28"/>
        </w:rPr>
        <w:t xml:space="preserve">ю, жіночі прикраси, такі як </w:t>
      </w:r>
      <w:r w:rsidRPr="005B37AC">
        <w:rPr>
          <w:rFonts w:ascii="Times New Roman" w:hAnsi="Times New Roman" w:cs="Times New Roman"/>
          <w:sz w:val="28"/>
          <w:szCs w:val="28"/>
          <w:lang w:val="uk-UA"/>
        </w:rPr>
        <w:t>брожки</w:t>
      </w:r>
      <w:r>
        <w:rPr>
          <w:rFonts w:ascii="Times New Roman" w:hAnsi="Times New Roman" w:cs="Times New Roman"/>
          <w:sz w:val="28"/>
          <w:szCs w:val="28"/>
        </w:rPr>
        <w:t xml:space="preserve">, заколки, підвіски,  кулони, персні, сережки, браслети. Пропоную подивитись фотографії  древніх знарядь праці, посуду, зброї, жіночих прикрас, що виготовляли  древні скіфи – племена, які жили на </w:t>
      </w:r>
      <w:r w:rsidRPr="004728A4">
        <w:rPr>
          <w:rFonts w:ascii="Times New Roman" w:hAnsi="Times New Roman" w:cs="Times New Roman"/>
          <w:sz w:val="28"/>
          <w:szCs w:val="28"/>
        </w:rPr>
        <w:t>територі</w:t>
      </w:r>
      <w:r>
        <w:rPr>
          <w:rFonts w:ascii="Times New Roman" w:hAnsi="Times New Roman" w:cs="Times New Roman"/>
          <w:sz w:val="28"/>
          <w:szCs w:val="28"/>
        </w:rPr>
        <w:t>ї України.</w:t>
      </w:r>
      <w:r w:rsidRPr="009E420E">
        <w:rPr>
          <w:rFonts w:ascii="Times New Roman" w:hAnsi="Times New Roman" w:cs="Times New Roman"/>
          <w:i/>
          <w:iCs/>
          <w:sz w:val="28"/>
          <w:szCs w:val="28"/>
        </w:rPr>
        <w:t>(Демонстрація  фото)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3-й виступаючий:  </w:t>
      </w:r>
      <w:r>
        <w:rPr>
          <w:rFonts w:ascii="Times New Roman" w:hAnsi="Times New Roman" w:cs="Times New Roman"/>
          <w:sz w:val="28"/>
          <w:szCs w:val="28"/>
        </w:rPr>
        <w:t xml:space="preserve">Не так і давно, лише 200 роківтому людям були  відомі  лише шість основнихметалів: золото, срібло, мідь, свинець, залізо,олово. В  наш час відомо 83 метала, які умовно </w:t>
      </w:r>
      <w:r w:rsidRPr="004728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озділяють на чорні (залізо та його  сплави — сталь і чавун) та кольорові (всі  інші). В групу кольорових </w:t>
      </w:r>
      <w:r w:rsidRPr="004728A4">
        <w:rPr>
          <w:rFonts w:ascii="Times New Roman" w:hAnsi="Times New Roman" w:cs="Times New Roman"/>
          <w:sz w:val="28"/>
          <w:szCs w:val="28"/>
        </w:rPr>
        <w:t xml:space="preserve">металів  </w:t>
      </w:r>
      <w:r>
        <w:rPr>
          <w:rFonts w:ascii="Times New Roman" w:hAnsi="Times New Roman" w:cs="Times New Roman"/>
          <w:sz w:val="28"/>
          <w:szCs w:val="28"/>
        </w:rPr>
        <w:t xml:space="preserve">входять так звані благородні метали(що майже не окислюються, це золото,  срібло, </w:t>
      </w:r>
      <w:r w:rsidRPr="004728A4">
        <w:rPr>
          <w:rFonts w:ascii="Times New Roman" w:hAnsi="Times New Roman" w:cs="Times New Roman"/>
          <w:sz w:val="28"/>
          <w:szCs w:val="28"/>
        </w:rPr>
        <w:t>платина</w:t>
      </w:r>
      <w:r>
        <w:rPr>
          <w:rFonts w:ascii="Times New Roman" w:hAnsi="Times New Roman" w:cs="Times New Roman"/>
          <w:sz w:val="28"/>
          <w:szCs w:val="28"/>
        </w:rPr>
        <w:t xml:space="preserve">), рідкісні, і радіоактивні.У сучасній техніці метали та сплави використовуються широко і без них </w:t>
      </w:r>
      <w:r w:rsidRPr="004728A4">
        <w:rPr>
          <w:rFonts w:ascii="Times New Roman" w:hAnsi="Times New Roman" w:cs="Times New Roman"/>
          <w:sz w:val="28"/>
          <w:szCs w:val="28"/>
        </w:rPr>
        <w:t xml:space="preserve">не  обійтися. </w:t>
      </w:r>
      <w:r w:rsidRPr="009E420E">
        <w:rPr>
          <w:rFonts w:ascii="Times New Roman" w:hAnsi="Times New Roman" w:cs="Times New Roman"/>
          <w:i/>
          <w:iCs/>
          <w:sz w:val="28"/>
          <w:szCs w:val="28"/>
        </w:rPr>
        <w:t>(Де</w:t>
      </w:r>
      <w:r>
        <w:rPr>
          <w:rFonts w:ascii="Times New Roman" w:hAnsi="Times New Roman" w:cs="Times New Roman"/>
          <w:i/>
          <w:iCs/>
          <w:sz w:val="28"/>
          <w:szCs w:val="28"/>
        </w:rPr>
        <w:t>монстрація  колекції  металівта</w:t>
      </w:r>
      <w:r w:rsidRPr="009E420E">
        <w:rPr>
          <w:rFonts w:ascii="Times New Roman" w:hAnsi="Times New Roman" w:cs="Times New Roman"/>
          <w:i/>
          <w:iCs/>
          <w:sz w:val="28"/>
          <w:szCs w:val="28"/>
        </w:rPr>
        <w:t>сплавів)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 w:rsidRPr="009E420E">
        <w:rPr>
          <w:rFonts w:ascii="Times New Roman" w:hAnsi="Times New Roman" w:cs="Times New Roman"/>
          <w:b/>
          <w:bCs/>
          <w:sz w:val="28"/>
          <w:szCs w:val="28"/>
        </w:rPr>
        <w:t>4-й  виступаючи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:Листовий метал раніше виготовляли коваліспособом  розплескування невеликого шматка </w:t>
      </w:r>
      <w:r w:rsidRPr="004728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агрітого металу молотом на наковальні,  а тепер</w:t>
      </w:r>
      <w:r w:rsidRPr="004728A4">
        <w:rPr>
          <w:rFonts w:ascii="Times New Roman" w:hAnsi="Times New Roman" w:cs="Times New Roman"/>
          <w:sz w:val="28"/>
          <w:szCs w:val="28"/>
        </w:rPr>
        <w:t xml:space="preserve"> вигото</w:t>
      </w:r>
      <w:r>
        <w:rPr>
          <w:rFonts w:ascii="Times New Roman" w:hAnsi="Times New Roman" w:cs="Times New Roman"/>
          <w:sz w:val="28"/>
          <w:szCs w:val="28"/>
        </w:rPr>
        <w:t xml:space="preserve">вляють способом прокатування. При прокатуванні нагріту  заготовку обтискують між двома </w:t>
      </w:r>
      <w:r w:rsidRPr="004728A4">
        <w:rPr>
          <w:rFonts w:ascii="Times New Roman" w:hAnsi="Times New Roman" w:cs="Times New Roman"/>
          <w:sz w:val="28"/>
          <w:szCs w:val="28"/>
        </w:rPr>
        <w:t>валками</w:t>
      </w:r>
      <w:r>
        <w:rPr>
          <w:rFonts w:ascii="Times New Roman" w:hAnsi="Times New Roman" w:cs="Times New Roman"/>
          <w:sz w:val="28"/>
          <w:szCs w:val="28"/>
        </w:rPr>
        <w:t xml:space="preserve">прокатного стану. Листовий метал  товщиною від0,2 до 0,5 мм називається </w:t>
      </w:r>
      <w:r w:rsidRPr="004728A4">
        <w:rPr>
          <w:rFonts w:ascii="Times New Roman" w:hAnsi="Times New Roman" w:cs="Times New Roman"/>
          <w:sz w:val="28"/>
          <w:szCs w:val="28"/>
        </w:rPr>
        <w:t>жерстю. Од</w:t>
      </w:r>
      <w:r>
        <w:rPr>
          <w:rFonts w:ascii="Times New Roman" w:hAnsi="Times New Roman" w:cs="Times New Roman"/>
          <w:sz w:val="28"/>
          <w:szCs w:val="28"/>
        </w:rPr>
        <w:t xml:space="preserve">ин з найдавніших  способів художньої обробки жерсті -  це карбування. З давніх часів  карбування було розповсюджене убагатьох народів світу. Наші далекі  предки теж прикрашали свої вироби карбуванням. Виконується карбування  по </w:t>
      </w:r>
      <w:r w:rsidRPr="004728A4">
        <w:rPr>
          <w:rFonts w:ascii="Times New Roman" w:hAnsi="Times New Roman" w:cs="Times New Roman"/>
          <w:sz w:val="28"/>
          <w:szCs w:val="28"/>
        </w:rPr>
        <w:t>жерс</w:t>
      </w:r>
      <w:r>
        <w:rPr>
          <w:rFonts w:ascii="Times New Roman" w:hAnsi="Times New Roman" w:cs="Times New Roman"/>
          <w:sz w:val="28"/>
          <w:szCs w:val="28"/>
        </w:rPr>
        <w:t xml:space="preserve">ті спеціальними інструментами  -  сталевими карбами. Ними  наносять (карбують) на поверхні листового металу різні зображення, а  інструментом у вигляді заокругленого молоточка </w:t>
      </w:r>
      <w:r w:rsidRPr="004728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родавлюють округлий  рельєф.….</w:t>
      </w:r>
    </w:p>
    <w:p w:rsidR="002808FE" w:rsidRPr="00093A15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–й </w:t>
      </w:r>
      <w:r w:rsidRPr="009E420E">
        <w:rPr>
          <w:rFonts w:ascii="Times New Roman" w:hAnsi="Times New Roman" w:cs="Times New Roman"/>
          <w:b/>
          <w:bCs/>
          <w:sz w:val="28"/>
          <w:szCs w:val="28"/>
        </w:rPr>
        <w:t>виступаючий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28A4">
        <w:rPr>
          <w:rFonts w:ascii="Times New Roman" w:hAnsi="Times New Roman" w:cs="Times New Roman"/>
          <w:sz w:val="28"/>
          <w:szCs w:val="28"/>
        </w:rPr>
        <w:t>Фольга  -</w:t>
      </w:r>
      <w:r>
        <w:rPr>
          <w:rFonts w:ascii="Times New Roman" w:hAnsi="Times New Roman" w:cs="Times New Roman"/>
          <w:sz w:val="28"/>
          <w:szCs w:val="28"/>
        </w:rPr>
        <w:t xml:space="preserve">  це дуже тонкий листовий метал товщиною до  0,1 мм - листи міді, алюмінію, латуні, срібла, золота, або інших кольорових  металів. Фольга легко піддається обробці: її ріжуть звичайними ножицями.  М’якість і </w:t>
      </w:r>
      <w:r w:rsidRPr="004728A4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стичність фольги дають змогу легко одержати на ній </w:t>
      </w:r>
      <w:r w:rsidRPr="004728A4">
        <w:rPr>
          <w:rFonts w:ascii="Times New Roman" w:hAnsi="Times New Roman" w:cs="Times New Roman"/>
          <w:sz w:val="28"/>
          <w:szCs w:val="28"/>
        </w:rPr>
        <w:t xml:space="preserve">рельєфні  зображення.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Тиснення - це найпростіша техніка художньої обробки </w:t>
      </w:r>
      <w:r w:rsidRPr="004728A4">
        <w:rPr>
          <w:rFonts w:ascii="Times New Roman" w:hAnsi="Times New Roman" w:cs="Times New Roman"/>
          <w:sz w:val="28"/>
          <w:szCs w:val="28"/>
        </w:rPr>
        <w:t>металу</w:t>
      </w:r>
      <w:r>
        <w:rPr>
          <w:rFonts w:ascii="Times New Roman" w:hAnsi="Times New Roman" w:cs="Times New Roman"/>
          <w:sz w:val="28"/>
          <w:szCs w:val="28"/>
        </w:rPr>
        <w:t xml:space="preserve">–продавлюванням контурів малюнка за допомогою твердих інструментів  -  давилок. Пропоную вам роздивитись ілюстрації робіт в техніці </w:t>
      </w:r>
      <w:r w:rsidRPr="004728A4">
        <w:rPr>
          <w:rFonts w:ascii="Times New Roman" w:hAnsi="Times New Roman" w:cs="Times New Roman"/>
          <w:sz w:val="28"/>
          <w:szCs w:val="28"/>
        </w:rPr>
        <w:t>тиснення.</w:t>
      </w:r>
      <w:r w:rsidRPr="00093A15">
        <w:rPr>
          <w:rFonts w:ascii="Times New Roman" w:hAnsi="Times New Roman" w:cs="Times New Roman"/>
          <w:i/>
          <w:iCs/>
          <w:sz w:val="28"/>
          <w:szCs w:val="28"/>
        </w:rPr>
        <w:t xml:space="preserve">( Демонстрація   робіт)                                                                  </w:t>
      </w:r>
      <w:r w:rsidRPr="009E420E">
        <w:rPr>
          <w:rFonts w:ascii="Times New Roman" w:hAnsi="Times New Roman" w:cs="Times New Roman"/>
          <w:b/>
          <w:bCs/>
          <w:sz w:val="28"/>
          <w:szCs w:val="28"/>
        </w:rPr>
        <w:t>Керівник  гуртка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Діти, хто хоче доповнити виступаючих</w:t>
      </w:r>
      <w:r w:rsidRPr="004728A4">
        <w:rPr>
          <w:rFonts w:ascii="Times New Roman" w:hAnsi="Times New Roman" w:cs="Times New Roman"/>
          <w:sz w:val="28"/>
          <w:szCs w:val="28"/>
        </w:rPr>
        <w:t xml:space="preserve">? </w:t>
      </w:r>
      <w:r w:rsidRPr="00093A15">
        <w:rPr>
          <w:rFonts w:ascii="Times New Roman" w:hAnsi="Times New Roman" w:cs="Times New Roman"/>
          <w:i/>
          <w:iCs/>
          <w:sz w:val="28"/>
          <w:szCs w:val="28"/>
        </w:rPr>
        <w:t xml:space="preserve">( Діти  доповнюють)  </w:t>
      </w:r>
      <w:r>
        <w:rPr>
          <w:rFonts w:ascii="Times New Roman" w:hAnsi="Times New Roman" w:cs="Times New Roman"/>
          <w:sz w:val="28"/>
          <w:szCs w:val="28"/>
        </w:rPr>
        <w:t xml:space="preserve">Дякую всіх активних учасників наукової конференції за  відповідальне і творче ставлення до доручених </w:t>
      </w:r>
      <w:r w:rsidRPr="004728A4">
        <w:rPr>
          <w:rFonts w:ascii="Times New Roman" w:hAnsi="Times New Roman" w:cs="Times New Roman"/>
          <w:sz w:val="28"/>
          <w:szCs w:val="28"/>
        </w:rPr>
        <w:t>завдань.</w:t>
      </w:r>
    </w:p>
    <w:p w:rsidR="002808FE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20E">
        <w:rPr>
          <w:rFonts w:ascii="Times New Roman" w:hAnsi="Times New Roman" w:cs="Times New Roman"/>
          <w:b/>
          <w:bCs/>
          <w:sz w:val="28"/>
          <w:szCs w:val="28"/>
        </w:rPr>
        <w:t>6.Інструктаж.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ми спробуємо виготовити </w:t>
      </w:r>
      <w:r w:rsidRPr="004728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ескладну композицію в техніці  тиснення.Ми будемо </w:t>
      </w:r>
      <w:r w:rsidRPr="004728A4">
        <w:rPr>
          <w:rFonts w:ascii="Times New Roman" w:hAnsi="Times New Roman" w:cs="Times New Roman"/>
          <w:sz w:val="28"/>
          <w:szCs w:val="28"/>
        </w:rPr>
        <w:t>корис</w:t>
      </w:r>
      <w:r>
        <w:rPr>
          <w:rFonts w:ascii="Times New Roman" w:hAnsi="Times New Roman" w:cs="Times New Roman"/>
          <w:sz w:val="28"/>
          <w:szCs w:val="28"/>
        </w:rPr>
        <w:t>туватися алюмінієвою фольгою.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Пропоную до вашої уваги інструкційно-технологічну карту « Технологія  художньої обробки фольги тисненням», та навчальну таблицю </w:t>
      </w:r>
      <w:r w:rsidRPr="004728A4">
        <w:rPr>
          <w:rFonts w:ascii="Times New Roman" w:hAnsi="Times New Roman" w:cs="Times New Roman"/>
          <w:sz w:val="28"/>
          <w:szCs w:val="28"/>
        </w:rPr>
        <w:t xml:space="preserve">«Робота з  фольгою». </w:t>
      </w:r>
      <w:r>
        <w:rPr>
          <w:rFonts w:ascii="Times New Roman" w:hAnsi="Times New Roman" w:cs="Times New Roman"/>
          <w:sz w:val="28"/>
          <w:szCs w:val="28"/>
        </w:rPr>
        <w:t xml:space="preserve">На таблиці зображені види робочих </w:t>
      </w:r>
      <w:r w:rsidRPr="004728A4">
        <w:rPr>
          <w:rFonts w:ascii="Times New Roman" w:hAnsi="Times New Roman" w:cs="Times New Roman"/>
          <w:sz w:val="28"/>
          <w:szCs w:val="28"/>
        </w:rPr>
        <w:t>інстр</w:t>
      </w:r>
      <w:r>
        <w:rPr>
          <w:rFonts w:ascii="Times New Roman" w:hAnsi="Times New Roman" w:cs="Times New Roman"/>
          <w:sz w:val="28"/>
          <w:szCs w:val="28"/>
        </w:rPr>
        <w:t xml:space="preserve">ументів  — давилок. Ми  будемо </w:t>
      </w:r>
      <w:r w:rsidRPr="004728A4">
        <w:rPr>
          <w:rFonts w:ascii="Times New Roman" w:hAnsi="Times New Roman" w:cs="Times New Roman"/>
          <w:sz w:val="28"/>
          <w:szCs w:val="28"/>
        </w:rPr>
        <w:t>користуватися</w:t>
      </w:r>
      <w:r>
        <w:rPr>
          <w:rFonts w:ascii="Times New Roman" w:hAnsi="Times New Roman" w:cs="Times New Roman"/>
          <w:sz w:val="28"/>
          <w:szCs w:val="28"/>
        </w:rPr>
        <w:t xml:space="preserve"> найпростішою доступною дави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кою - </w:t>
      </w:r>
      <w:r w:rsidRPr="004728A4">
        <w:rPr>
          <w:rFonts w:ascii="Times New Roman" w:hAnsi="Times New Roman" w:cs="Times New Roman"/>
          <w:sz w:val="28"/>
          <w:szCs w:val="28"/>
        </w:rPr>
        <w:t xml:space="preserve">кульковою  </w:t>
      </w:r>
      <w:r>
        <w:rPr>
          <w:rFonts w:ascii="Times New Roman" w:hAnsi="Times New Roman" w:cs="Times New Roman"/>
          <w:sz w:val="28"/>
          <w:szCs w:val="28"/>
        </w:rPr>
        <w:t xml:space="preserve">ручкою. В якості робочої </w:t>
      </w:r>
      <w:r w:rsidRPr="004728A4">
        <w:rPr>
          <w:rFonts w:ascii="Times New Roman" w:hAnsi="Times New Roman" w:cs="Times New Roman"/>
          <w:sz w:val="28"/>
          <w:szCs w:val="28"/>
        </w:rPr>
        <w:t>дошки</w:t>
      </w:r>
      <w:r>
        <w:rPr>
          <w:rFonts w:ascii="Times New Roman" w:hAnsi="Times New Roman" w:cs="Times New Roman"/>
          <w:sz w:val="28"/>
          <w:szCs w:val="28"/>
        </w:rPr>
        <w:t xml:space="preserve">(м’якої підложки) будемо використовувати  складений </w:t>
      </w:r>
      <w:r w:rsidRPr="004728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вісім разів газетний лист.</w:t>
      </w:r>
    </w:p>
    <w:p w:rsidR="002808FE" w:rsidRPr="009E420E" w:rsidRDefault="002808FE" w:rsidP="005D0B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E4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Інструкційно-технологічна  карта</w:t>
      </w:r>
    </w:p>
    <w:p w:rsidR="002808FE" w:rsidRPr="009E420E" w:rsidRDefault="002808FE" w:rsidP="005D0B4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«Технологія  художньої  обробки  фольги  тисненням»</w:t>
      </w:r>
    </w:p>
    <w:p w:rsidR="002808FE" w:rsidRPr="00D02035" w:rsidRDefault="002808FE" w:rsidP="005D0B4A">
      <w:pPr>
        <w:rPr>
          <w:lang w:val="uk-UA"/>
        </w:rPr>
      </w:pPr>
      <w:r w:rsidRPr="00B07DE5">
        <w:rPr>
          <w:rFonts w:ascii="Times New Roman" w:hAnsi="Times New Roman" w:cs="Times New Roman"/>
          <w:sz w:val="28"/>
          <w:szCs w:val="28"/>
          <w:lang w:val="uk-UA"/>
        </w:rPr>
        <w:t>Підготуйте</w:t>
      </w:r>
      <w:r>
        <w:rPr>
          <w:rFonts w:ascii="Times New Roman" w:hAnsi="Times New Roman" w:cs="Times New Roman"/>
          <w:sz w:val="28"/>
          <w:szCs w:val="28"/>
        </w:rPr>
        <w:t xml:space="preserve"> фольгу,розгл</w:t>
      </w:r>
      <w:r w:rsidRPr="00B07DE5">
        <w:rPr>
          <w:rFonts w:ascii="Times New Roman" w:hAnsi="Times New Roman" w:cs="Times New Roman"/>
          <w:sz w:val="28"/>
          <w:szCs w:val="28"/>
          <w:lang w:val="uk-UA"/>
        </w:rPr>
        <w:t>адьте</w:t>
      </w:r>
      <w:r>
        <w:rPr>
          <w:rFonts w:ascii="Times New Roman" w:hAnsi="Times New Roman" w:cs="Times New Roman"/>
          <w:sz w:val="28"/>
          <w:szCs w:val="28"/>
        </w:rPr>
        <w:t xml:space="preserve"> її </w:t>
      </w:r>
      <w:r w:rsidRPr="00B07DE5">
        <w:rPr>
          <w:rFonts w:ascii="Times New Roman" w:hAnsi="Times New Roman" w:cs="Times New Roman"/>
          <w:sz w:val="28"/>
          <w:szCs w:val="28"/>
          <w:lang w:val="uk-UA"/>
        </w:rPr>
        <w:t>гладилкою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,на столі рукою, </w:t>
      </w:r>
      <w:r>
        <w:rPr>
          <w:rFonts w:ascii="Times New Roman" w:hAnsi="Times New Roman" w:cs="Times New Roman"/>
          <w:sz w:val="28"/>
          <w:szCs w:val="28"/>
        </w:rPr>
        <w:t xml:space="preserve">або </w:t>
      </w:r>
      <w:r w:rsidRPr="00B07DE5">
        <w:rPr>
          <w:rFonts w:ascii="Times New Roman" w:hAnsi="Times New Roman" w:cs="Times New Roman"/>
          <w:sz w:val="28"/>
          <w:szCs w:val="28"/>
          <w:lang w:val="uk-UA"/>
        </w:rPr>
        <w:t>нігтем</w:t>
      </w:r>
      <w:r>
        <w:rPr>
          <w:rFonts w:ascii="Times New Roman" w:hAnsi="Times New Roman" w:cs="Times New Roman"/>
          <w:sz w:val="28"/>
          <w:szCs w:val="28"/>
          <w:lang w:val="uk-UA"/>
        </w:rPr>
        <w:t>, протягніть притискуючи до рівного краю столу.</w:t>
      </w:r>
    </w:p>
    <w:p w:rsidR="002808FE" w:rsidRDefault="002808FE" w:rsidP="005D0B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78.5pt;height:106.5pt;visibility:visible">
            <v:imagedata r:id="rId4" o:title=""/>
          </v:shape>
        </w:pic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Підберіть </w:t>
      </w:r>
      <w:r w:rsidRPr="004728A4">
        <w:rPr>
          <w:rFonts w:ascii="Times New Roman" w:hAnsi="Times New Roman" w:cs="Times New Roman"/>
          <w:sz w:val="28"/>
          <w:szCs w:val="28"/>
        </w:rPr>
        <w:t>малюнок.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Pr="004728A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піювального паперу переведіть малюнок на </w:t>
      </w:r>
      <w:r w:rsidRPr="004728A4">
        <w:rPr>
          <w:rFonts w:ascii="Times New Roman" w:hAnsi="Times New Roman" w:cs="Times New Roman"/>
          <w:sz w:val="28"/>
          <w:szCs w:val="28"/>
        </w:rPr>
        <w:t>фольгу.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Спочатку продавіть контури малюнка кульковою </w:t>
      </w:r>
      <w:r w:rsidRPr="004728A4">
        <w:rPr>
          <w:rFonts w:ascii="Times New Roman" w:hAnsi="Times New Roman" w:cs="Times New Roman"/>
          <w:sz w:val="28"/>
          <w:szCs w:val="28"/>
        </w:rPr>
        <w:t>ручкою.</w:t>
      </w:r>
      <w:r w:rsidRPr="0025358B">
        <w:rPr>
          <w:rFonts w:ascii="Times New Roman" w:hAnsi="Times New Roman" w:cs="Times New Roman"/>
          <w:sz w:val="28"/>
          <w:szCs w:val="28"/>
        </w:rPr>
        <w:t>В</w:t>
      </w:r>
      <w:r w:rsidRPr="002535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358B">
        <w:rPr>
          <w:rFonts w:ascii="Times New Roman" w:hAnsi="Times New Roman" w:cs="Times New Roman"/>
          <w:sz w:val="28"/>
          <w:szCs w:val="28"/>
        </w:rPr>
        <w:t>н</w:t>
      </w:r>
      <w:r w:rsidRPr="002535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358B">
        <w:rPr>
          <w:rFonts w:ascii="Times New Roman" w:hAnsi="Times New Roman" w:cs="Times New Roman"/>
          <w:sz w:val="28"/>
          <w:szCs w:val="28"/>
        </w:rPr>
        <w:t xml:space="preserve"> легко ковзає по поверхні матеріалу, не дряпаючи його. При роботі нахил потрі</w:t>
      </w:r>
      <w:r>
        <w:rPr>
          <w:rFonts w:ascii="Times New Roman" w:hAnsi="Times New Roman" w:cs="Times New Roman"/>
          <w:sz w:val="28"/>
          <w:szCs w:val="28"/>
        </w:rPr>
        <w:t>бно тримати завжди постійним: в</w:t>
      </w:r>
      <w:r w:rsidRPr="0025358B">
        <w:rPr>
          <w:rFonts w:ascii="Times New Roman" w:hAnsi="Times New Roman" w:cs="Times New Roman"/>
          <w:sz w:val="28"/>
          <w:szCs w:val="28"/>
        </w:rPr>
        <w:t xml:space="preserve">один і той же бік - вправо до себе. Прикладене зусилля має бути завжди однаковим, а лінія - виходити рівномірною. Якщо в якомусь місці пластина </w:t>
      </w:r>
      <w:r w:rsidRPr="0025358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5358B">
        <w:rPr>
          <w:rFonts w:ascii="Times New Roman" w:hAnsi="Times New Roman" w:cs="Times New Roman"/>
          <w:sz w:val="28"/>
          <w:szCs w:val="28"/>
        </w:rPr>
        <w:t xml:space="preserve"> твердішою, краще по ній провести стержнем кілька разів, але легко, без натиску.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Переверніть заготовку на зворотній бік і </w:t>
      </w:r>
      <w:r w:rsidRPr="004728A4">
        <w:rPr>
          <w:rFonts w:ascii="Times New Roman" w:hAnsi="Times New Roman" w:cs="Times New Roman"/>
          <w:sz w:val="28"/>
          <w:szCs w:val="28"/>
        </w:rPr>
        <w:t xml:space="preserve">заокругленим </w:t>
      </w:r>
      <w:r>
        <w:rPr>
          <w:rFonts w:ascii="Times New Roman" w:hAnsi="Times New Roman" w:cs="Times New Roman"/>
          <w:sz w:val="28"/>
          <w:szCs w:val="28"/>
        </w:rPr>
        <w:t xml:space="preserve">кінцем ручки  видавіть рельєфні елементи на лицьовий </w:t>
      </w:r>
      <w:r w:rsidRPr="004728A4">
        <w:rPr>
          <w:rFonts w:ascii="Times New Roman" w:hAnsi="Times New Roman" w:cs="Times New Roman"/>
          <w:sz w:val="28"/>
          <w:szCs w:val="28"/>
        </w:rPr>
        <w:t>бік.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Знову переверніть заготовку на лицьовий бік і стержнем ручки, не дуже  натискуючи, перейдіть до тисненнябільш </w:t>
      </w:r>
      <w:r w:rsidRPr="00B07DE5">
        <w:rPr>
          <w:rFonts w:ascii="Times New Roman" w:hAnsi="Times New Roman" w:cs="Times New Roman"/>
          <w:sz w:val="28"/>
          <w:szCs w:val="28"/>
          <w:lang w:val="uk-UA"/>
        </w:rPr>
        <w:t>мілких</w:t>
      </w:r>
      <w:r>
        <w:rPr>
          <w:rFonts w:ascii="Times New Roman" w:hAnsi="Times New Roman" w:cs="Times New Roman"/>
          <w:sz w:val="28"/>
          <w:szCs w:val="28"/>
        </w:rPr>
        <w:t xml:space="preserve"> елементів </w:t>
      </w:r>
      <w:r w:rsidRPr="004728A4">
        <w:rPr>
          <w:rFonts w:ascii="Times New Roman" w:hAnsi="Times New Roman" w:cs="Times New Roman"/>
          <w:sz w:val="28"/>
          <w:szCs w:val="28"/>
        </w:rPr>
        <w:t>малюнка.</w:t>
      </w:r>
    </w:p>
    <w:p w:rsidR="002808FE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необхідності, знову </w:t>
      </w:r>
      <w:r w:rsidRPr="004728A4">
        <w:rPr>
          <w:rFonts w:ascii="Times New Roman" w:hAnsi="Times New Roman" w:cs="Times New Roman"/>
          <w:sz w:val="28"/>
          <w:szCs w:val="28"/>
        </w:rPr>
        <w:t>переверта</w:t>
      </w:r>
      <w:r>
        <w:rPr>
          <w:rFonts w:ascii="Times New Roman" w:hAnsi="Times New Roman" w:cs="Times New Roman"/>
          <w:sz w:val="28"/>
          <w:szCs w:val="28"/>
        </w:rPr>
        <w:t xml:space="preserve">йте малюнок і протискуй чітко кожну  опуклу і </w:t>
      </w:r>
      <w:r w:rsidRPr="00365C88">
        <w:rPr>
          <w:rFonts w:ascii="Times New Roman" w:hAnsi="Times New Roman" w:cs="Times New Roman"/>
          <w:sz w:val="28"/>
          <w:szCs w:val="28"/>
          <w:lang w:val="uk-UA"/>
        </w:rPr>
        <w:t>вгнуту</w:t>
      </w:r>
      <w:r w:rsidRPr="004728A4">
        <w:rPr>
          <w:rFonts w:ascii="Times New Roman" w:hAnsi="Times New Roman" w:cs="Times New Roman"/>
          <w:sz w:val="28"/>
          <w:szCs w:val="28"/>
        </w:rPr>
        <w:t>деталь .</w:t>
      </w:r>
    </w:p>
    <w:p w:rsidR="002808FE" w:rsidRPr="00365C88" w:rsidRDefault="002808FE" w:rsidP="005D0B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2" o:spid="_x0000_i1026" type="#_x0000_t75" style="width:222pt;height:81.75pt;visibility:visible">
            <v:imagedata r:id="rId5" o:title=""/>
          </v:shape>
        </w:pic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 w:rsidRPr="001D0B83">
        <w:rPr>
          <w:rFonts w:ascii="Times New Roman" w:hAnsi="Times New Roman" w:cs="Times New Roman"/>
          <w:sz w:val="28"/>
          <w:szCs w:val="28"/>
          <w:lang w:val="uk-UA"/>
        </w:rPr>
        <w:t>Закінчу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тиснення можна  «зерненням» – нанесенням фона у </w:t>
      </w:r>
      <w:r w:rsidRPr="004728A4">
        <w:rPr>
          <w:rFonts w:ascii="Times New Roman" w:hAnsi="Times New Roman" w:cs="Times New Roman"/>
          <w:sz w:val="28"/>
          <w:szCs w:val="28"/>
        </w:rPr>
        <w:t>вигляді  крапок.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краям картинки зробіть рамку, проводячи прямі лінії за </w:t>
      </w:r>
      <w:r w:rsidRPr="004728A4">
        <w:rPr>
          <w:rFonts w:ascii="Times New Roman" w:hAnsi="Times New Roman" w:cs="Times New Roman"/>
          <w:sz w:val="28"/>
          <w:szCs w:val="28"/>
        </w:rPr>
        <w:t>допомогою  лінійки.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Вироби з </w:t>
      </w:r>
      <w:r w:rsidRPr="004728A4">
        <w:rPr>
          <w:rFonts w:ascii="Times New Roman" w:hAnsi="Times New Roman" w:cs="Times New Roman"/>
          <w:sz w:val="28"/>
          <w:szCs w:val="28"/>
        </w:rPr>
        <w:t>фольги</w:t>
      </w:r>
      <w:r>
        <w:rPr>
          <w:rFonts w:ascii="Times New Roman" w:hAnsi="Times New Roman" w:cs="Times New Roman"/>
          <w:sz w:val="28"/>
          <w:szCs w:val="28"/>
        </w:rPr>
        <w:t xml:space="preserve"> закріплюють на картоні,  меншому за розміри фольги </w:t>
      </w:r>
      <w:r w:rsidRPr="004728A4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6-8мм з кожної </w:t>
      </w:r>
      <w:r w:rsidRPr="004728A4">
        <w:rPr>
          <w:rFonts w:ascii="Times New Roman" w:hAnsi="Times New Roman" w:cs="Times New Roman"/>
          <w:sz w:val="28"/>
          <w:szCs w:val="28"/>
        </w:rPr>
        <w:t>сторони.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Виріб кладуть навирізаний картон, обрізають ріжки і загинаютьфольгу на  зворотній</w:t>
      </w:r>
      <w:r w:rsidRPr="004728A4">
        <w:rPr>
          <w:rFonts w:ascii="Times New Roman" w:hAnsi="Times New Roman" w:cs="Times New Roman"/>
          <w:sz w:val="28"/>
          <w:szCs w:val="28"/>
        </w:rPr>
        <w:t xml:space="preserve"> бік.</w:t>
      </w:r>
    </w:p>
    <w:p w:rsidR="002808FE" w:rsidRPr="00CC2809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зворотному </w:t>
      </w:r>
      <w:r w:rsidRPr="004728A4">
        <w:rPr>
          <w:rFonts w:ascii="Times New Roman" w:hAnsi="Times New Roman" w:cs="Times New Roman"/>
          <w:sz w:val="28"/>
          <w:szCs w:val="28"/>
        </w:rPr>
        <w:t>боц</w:t>
      </w:r>
      <w:r>
        <w:rPr>
          <w:rFonts w:ascii="Times New Roman" w:hAnsi="Times New Roman" w:cs="Times New Roman"/>
          <w:sz w:val="28"/>
          <w:szCs w:val="28"/>
        </w:rPr>
        <w:t>і виробу закріплюють тасьму у вигляді петлі</w:t>
      </w:r>
      <w:r>
        <w:rPr>
          <w:rFonts w:ascii="Times New Roman" w:hAnsi="Times New Roman" w:cs="Times New Roman"/>
          <w:sz w:val="28"/>
          <w:szCs w:val="28"/>
          <w:lang w:val="uk-UA"/>
        </w:rPr>
        <w:t>, або підставку.</w:t>
      </w:r>
    </w:p>
    <w:p w:rsidR="002808FE" w:rsidRPr="009E420E" w:rsidRDefault="002808FE" w:rsidP="005D0B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1" o:spid="_x0000_i1027" type="#_x0000_t75" style="width:211.5pt;height:79.5pt;visibility:visible">
            <v:imagedata r:id="rId6" o:title=""/>
          </v:shape>
        </w:pict>
      </w:r>
    </w:p>
    <w:p w:rsidR="002808FE" w:rsidRPr="00CC2809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Динамічна </w:t>
      </w:r>
      <w:r w:rsidRPr="00CC2809">
        <w:rPr>
          <w:rFonts w:ascii="Times New Roman" w:hAnsi="Times New Roman" w:cs="Times New Roman"/>
          <w:b/>
          <w:bCs/>
          <w:sz w:val="28"/>
          <w:szCs w:val="28"/>
        </w:rPr>
        <w:t>хвилинка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Релаксація (фізкультхвилинка «Дощик»)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Травневий раптом закапав дощ.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Кап-кап-кап-кап.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 (Ритмічно клацаємо пальцями рук)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І по калюжах ти йдеш. 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Так-так-так-так.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(Ритмічно притупуємо)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Вітер шелестить листям. 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>Ш-ш-ш-ш.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(Ритмічно потираємо долоню об долоню)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Заховав кучері під травою.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Тш-тш-тш-тш.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 (Ритмічно потираємо долонями об коліна)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Дощ сильніше застукав.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Тук-тук-тук-тук.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 (Ритмічно стукаємо вказівним пальцем однієї руки об долоню інший) 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Скоро дощик зливою став. 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>Тук-тук-тук-тук, тук-тук-тук-тук.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 ( Ляскаємо в долоні)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Незадовго він  пропав.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Тук-тук-тук-тук.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>(Ритмічно стукаємо вказівним пальцем іншої руки об долоню)</w:t>
      </w:r>
    </w:p>
    <w:p w:rsidR="002808FE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Сонце вийшло із-за хмаринки, ми протягнемо до сонця ручки.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 xml:space="preserve">(Потягуємо руки вгору)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Руки в сторони потім, ми поширше розведемо. </w:t>
      </w:r>
    </w:p>
    <w:p w:rsidR="002808FE" w:rsidRPr="00CC2809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>(Розводимо руки в сторони)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312">
        <w:rPr>
          <w:rFonts w:ascii="Times New Roman" w:hAnsi="Times New Roman" w:cs="Times New Roman"/>
          <w:sz w:val="28"/>
          <w:szCs w:val="28"/>
        </w:rPr>
        <w:t xml:space="preserve"> Ми закінчили розминку, витягнули разом спинку. </w:t>
      </w:r>
    </w:p>
    <w:p w:rsidR="002808FE" w:rsidRPr="007B7312" w:rsidRDefault="002808FE" w:rsidP="005D0B4A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B7312">
        <w:rPr>
          <w:rFonts w:ascii="Times New Roman" w:hAnsi="Times New Roman" w:cs="Times New Roman"/>
          <w:i/>
          <w:iCs/>
          <w:sz w:val="28"/>
          <w:szCs w:val="28"/>
        </w:rPr>
        <w:t>(Руки опускаємо на пояс, витягуючи спинку)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70C90">
        <w:rPr>
          <w:rFonts w:ascii="Times New Roman" w:hAnsi="Times New Roman" w:cs="Times New Roman"/>
          <w:b/>
          <w:bCs/>
          <w:sz w:val="28"/>
          <w:szCs w:val="28"/>
        </w:rPr>
        <w:t>Повторення правил техніки безпеки  і санітарно-гігієнічних вимог.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C90">
        <w:rPr>
          <w:rFonts w:ascii="Times New Roman" w:hAnsi="Times New Roman" w:cs="Times New Roman"/>
          <w:sz w:val="28"/>
          <w:szCs w:val="28"/>
        </w:rPr>
        <w:t xml:space="preserve">Інтерактивна вправа на увагу «Світлофор» </w:t>
      </w:r>
      <w:r w:rsidRPr="00670C90">
        <w:rPr>
          <w:rFonts w:ascii="Times New Roman" w:hAnsi="Times New Roman" w:cs="Times New Roman"/>
          <w:i/>
          <w:iCs/>
          <w:sz w:val="28"/>
          <w:szCs w:val="28"/>
        </w:rPr>
        <w:t xml:space="preserve"> (з використанням кольорових карток) 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sz w:val="28"/>
          <w:szCs w:val="28"/>
        </w:rPr>
        <w:t xml:space="preserve">•    </w:t>
      </w:r>
      <w:r w:rsidRPr="00670C90">
        <w:rPr>
          <w:rFonts w:ascii="Times New Roman" w:hAnsi="Times New Roman" w:cs="Times New Roman"/>
          <w:color w:val="FF0000"/>
          <w:sz w:val="28"/>
          <w:szCs w:val="28"/>
        </w:rPr>
        <w:t>червона картка</w:t>
      </w:r>
      <w:r w:rsidRPr="00670C90">
        <w:rPr>
          <w:rFonts w:ascii="Times New Roman" w:hAnsi="Times New Roman" w:cs="Times New Roman"/>
          <w:sz w:val="28"/>
          <w:szCs w:val="28"/>
        </w:rPr>
        <w:t xml:space="preserve">  – неправильна відповідь;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sz w:val="28"/>
          <w:szCs w:val="28"/>
        </w:rPr>
        <w:t xml:space="preserve">•     </w:t>
      </w:r>
      <w:r w:rsidRPr="00670C90">
        <w:rPr>
          <w:rFonts w:ascii="Times New Roman" w:hAnsi="Times New Roman" w:cs="Times New Roman"/>
          <w:color w:val="00B050"/>
          <w:sz w:val="28"/>
          <w:szCs w:val="28"/>
        </w:rPr>
        <w:t>зелена картка</w:t>
      </w:r>
      <w:r w:rsidRPr="00670C90">
        <w:rPr>
          <w:rFonts w:ascii="Times New Roman" w:hAnsi="Times New Roman" w:cs="Times New Roman"/>
          <w:sz w:val="28"/>
          <w:szCs w:val="28"/>
        </w:rPr>
        <w:t xml:space="preserve">  – правильна відповідь. 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sz w:val="28"/>
          <w:szCs w:val="28"/>
        </w:rPr>
        <w:t>Питання: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color w:val="FF0000"/>
          <w:sz w:val="28"/>
          <w:szCs w:val="28"/>
        </w:rPr>
        <w:t xml:space="preserve">1)Не обов'язково підтримувати порядок і чистоту на робочому місці. 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70C90">
        <w:rPr>
          <w:rFonts w:ascii="Times New Roman" w:hAnsi="Times New Roman" w:cs="Times New Roman"/>
          <w:color w:val="00B050"/>
          <w:sz w:val="28"/>
          <w:szCs w:val="28"/>
        </w:rPr>
        <w:t>2)    Використовувати ін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струменти і матеріали акуратно, </w:t>
      </w:r>
      <w:r w:rsidRPr="00670C90">
        <w:rPr>
          <w:rFonts w:ascii="Times New Roman" w:hAnsi="Times New Roman" w:cs="Times New Roman"/>
          <w:color w:val="00B050"/>
          <w:sz w:val="28"/>
          <w:szCs w:val="28"/>
        </w:rPr>
        <w:t xml:space="preserve">дбайливо, лише за призначенням. 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color w:val="00B050"/>
          <w:sz w:val="28"/>
          <w:szCs w:val="28"/>
        </w:rPr>
        <w:t xml:space="preserve">3)    Під час виконання робіт необхідно сидіти прямо, на всій поверхні стільця. 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color w:val="FF0000"/>
          <w:sz w:val="28"/>
          <w:szCs w:val="28"/>
        </w:rPr>
        <w:t>4)    Відстань від очей до виробу, який виготовляється, має бути 10-15 см.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70C90">
        <w:rPr>
          <w:rFonts w:ascii="Times New Roman" w:hAnsi="Times New Roman" w:cs="Times New Roman"/>
          <w:color w:val="FF0000"/>
          <w:sz w:val="28"/>
          <w:szCs w:val="28"/>
        </w:rPr>
        <w:t xml:space="preserve">5)    Під час роботи світло повинне падати справа або ззаду. </w:t>
      </w:r>
    </w:p>
    <w:p w:rsidR="002808FE" w:rsidRPr="00670C90" w:rsidRDefault="002808FE" w:rsidP="005D0B4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70C90">
        <w:rPr>
          <w:rFonts w:ascii="Times New Roman" w:hAnsi="Times New Roman" w:cs="Times New Roman"/>
          <w:color w:val="00B050"/>
          <w:sz w:val="28"/>
          <w:szCs w:val="28"/>
        </w:rPr>
        <w:t xml:space="preserve">6)    Ножиці на робочий стіл класти справа із зімкнутими лезами, направленими від себе. </w:t>
      </w:r>
    </w:p>
    <w:p w:rsidR="002808FE" w:rsidRDefault="002808FE" w:rsidP="005D0B4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70C90">
        <w:rPr>
          <w:rFonts w:ascii="Times New Roman" w:hAnsi="Times New Roman" w:cs="Times New Roman"/>
          <w:color w:val="FF0000"/>
          <w:sz w:val="28"/>
          <w:szCs w:val="28"/>
        </w:rPr>
        <w:t xml:space="preserve">7)    Під час роботи тримаєте ножиці лезом вгору. </w:t>
      </w:r>
    </w:p>
    <w:p w:rsidR="002808FE" w:rsidRPr="005D0B4A" w:rsidRDefault="002808FE" w:rsidP="005D0B4A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8</w:t>
      </w:r>
      <w:r w:rsidRPr="00670C90">
        <w:rPr>
          <w:rFonts w:ascii="Times New Roman" w:hAnsi="Times New Roman" w:cs="Times New Roman"/>
          <w:color w:val="00B050"/>
          <w:sz w:val="28"/>
          <w:szCs w:val="28"/>
        </w:rPr>
        <w:t>)    Ножиці необхідно передав</w:t>
      </w:r>
      <w:r>
        <w:rPr>
          <w:rFonts w:ascii="Times New Roman" w:hAnsi="Times New Roman" w:cs="Times New Roman"/>
          <w:color w:val="00B050"/>
          <w:sz w:val="28"/>
          <w:szCs w:val="28"/>
        </w:rPr>
        <w:t>ати закритими, кільцями вперед.</w:t>
      </w:r>
    </w:p>
    <w:p w:rsidR="002808FE" w:rsidRPr="00CC2809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Практична </w:t>
      </w:r>
      <w:r w:rsidRPr="00CC2809">
        <w:rPr>
          <w:rFonts w:ascii="Times New Roman" w:hAnsi="Times New Roman" w:cs="Times New Roman"/>
          <w:b/>
          <w:bCs/>
          <w:sz w:val="28"/>
          <w:szCs w:val="28"/>
        </w:rPr>
        <w:t>діяльність.</w:t>
      </w:r>
    </w:p>
    <w:p w:rsidR="002808FE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Діти! Зараз ми з вами уявимо себе в майстерні народних умільців, де всі  готуються до ярмарку. Кожен із вас намагатиметься зробити свою поробку  красивою, привабливою. Інструкційно-технологічні картки перед вами.  Починаємо </w:t>
      </w:r>
      <w:r w:rsidRPr="004728A4">
        <w:rPr>
          <w:rFonts w:ascii="Times New Roman" w:hAnsi="Times New Roman" w:cs="Times New Roman"/>
          <w:sz w:val="28"/>
          <w:szCs w:val="28"/>
        </w:rPr>
        <w:t xml:space="preserve">працювати. </w:t>
      </w:r>
    </w:p>
    <w:p w:rsidR="002808FE" w:rsidRPr="007B7312" w:rsidRDefault="002808FE" w:rsidP="005D0B4A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Керівник гуртка слідкує за роботою, надає індивідуальн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7B7312">
        <w:rPr>
          <w:rFonts w:ascii="Times New Roman" w:hAnsi="Times New Roman" w:cs="Times New Roman"/>
          <w:i/>
          <w:iCs/>
          <w:sz w:val="28"/>
          <w:szCs w:val="28"/>
        </w:rPr>
        <w:t>учням.</w:t>
      </w:r>
    </w:p>
    <w:p w:rsidR="002808FE" w:rsidRPr="00CC2809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2809">
        <w:rPr>
          <w:rFonts w:ascii="Times New Roman" w:hAnsi="Times New Roman" w:cs="Times New Roman"/>
          <w:b/>
          <w:bCs/>
          <w:sz w:val="28"/>
          <w:szCs w:val="28"/>
        </w:rPr>
        <w:t>10.Підведвед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ення підсумків </w:t>
      </w:r>
      <w:r w:rsidRPr="00CC2809">
        <w:rPr>
          <w:rFonts w:ascii="Times New Roman" w:hAnsi="Times New Roman" w:cs="Times New Roman"/>
          <w:b/>
          <w:bCs/>
          <w:sz w:val="28"/>
          <w:szCs w:val="28"/>
        </w:rPr>
        <w:t>заняття.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Діти, а тепер давайте влаштуємо виставку робіт народних </w:t>
      </w:r>
      <w:r w:rsidRPr="004728A4">
        <w:rPr>
          <w:rFonts w:ascii="Times New Roman" w:hAnsi="Times New Roman" w:cs="Times New Roman"/>
          <w:sz w:val="28"/>
          <w:szCs w:val="28"/>
        </w:rPr>
        <w:t xml:space="preserve">умільців </w:t>
      </w:r>
      <w:r w:rsidRPr="007B7312">
        <w:rPr>
          <w:rFonts w:ascii="Times New Roman" w:hAnsi="Times New Roman" w:cs="Times New Roman"/>
          <w:i/>
          <w:iCs/>
          <w:sz w:val="28"/>
          <w:szCs w:val="28"/>
        </w:rPr>
        <w:t>(влаштовується  виставка  робіт ).</w:t>
      </w:r>
    </w:p>
    <w:p w:rsidR="002808FE" w:rsidRPr="00CC2809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ьогодні ви молодці! Як справжні  народні майстри, ви старанноі акуратно  виготовили красиві картинки. Такі </w:t>
      </w:r>
      <w:r w:rsidRPr="004728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соромно і на ярмарок віддати, але  оскільки це ваша перша</w:t>
      </w:r>
      <w:r w:rsidRPr="004728A4">
        <w:rPr>
          <w:rFonts w:ascii="Times New Roman" w:hAnsi="Times New Roman" w:cs="Times New Roman"/>
          <w:sz w:val="28"/>
          <w:szCs w:val="28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фольгою </w:t>
      </w:r>
      <w:r>
        <w:rPr>
          <w:rFonts w:ascii="Times New Roman" w:hAnsi="Times New Roman" w:cs="Times New Roman"/>
          <w:sz w:val="28"/>
          <w:szCs w:val="28"/>
        </w:rPr>
        <w:t>-  хай вона залишиться у вас і ви  самі вирішайте, що з нею робити.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-Чи вважаєте ви корисними для себе отриманні </w:t>
      </w:r>
      <w:r w:rsidRPr="004728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занятті знання та вміння?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Чи вважаєте ви тисненн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фользі творчою роботою?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Хто з вас хотів би продовжити роботу тиснення на </w:t>
      </w:r>
      <w:r w:rsidRPr="004728A4">
        <w:rPr>
          <w:rFonts w:ascii="Times New Roman" w:hAnsi="Times New Roman" w:cs="Times New Roman"/>
          <w:sz w:val="28"/>
          <w:szCs w:val="28"/>
        </w:rPr>
        <w:t xml:space="preserve">фользі </w:t>
      </w:r>
      <w:r>
        <w:rPr>
          <w:rFonts w:ascii="Times New Roman" w:hAnsi="Times New Roman" w:cs="Times New Roman"/>
          <w:sz w:val="28"/>
          <w:szCs w:val="28"/>
        </w:rPr>
        <w:t>більш складними  завданнями?</w:t>
      </w:r>
    </w:p>
    <w:p w:rsidR="002808FE" w:rsidRPr="00CC2809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Творче пошукове </w:t>
      </w:r>
      <w:r w:rsidRPr="00CC2809">
        <w:rPr>
          <w:rFonts w:ascii="Times New Roman" w:hAnsi="Times New Roman" w:cs="Times New Roman"/>
          <w:b/>
          <w:bCs/>
          <w:sz w:val="28"/>
          <w:szCs w:val="28"/>
        </w:rPr>
        <w:t>завдання.</w:t>
      </w:r>
    </w:p>
    <w:p w:rsidR="002808FE" w:rsidRPr="004728A4" w:rsidRDefault="002808FE" w:rsidP="005D0B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Знайти і підібрати більш складні малюнки, картинки для тиснення на </w:t>
      </w:r>
      <w:r w:rsidRPr="004728A4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льзі.  Знайти приклади застосування тиснення на фользі в прикрашенні предметів  побуту та інших творів мистецтва. Подумати, як можна </w:t>
      </w:r>
      <w:r w:rsidRPr="004728A4">
        <w:rPr>
          <w:rFonts w:ascii="Times New Roman" w:hAnsi="Times New Roman" w:cs="Times New Roman"/>
          <w:sz w:val="28"/>
          <w:szCs w:val="28"/>
        </w:rPr>
        <w:t>викор</w:t>
      </w:r>
      <w:r>
        <w:rPr>
          <w:rFonts w:ascii="Times New Roman" w:hAnsi="Times New Roman" w:cs="Times New Roman"/>
          <w:sz w:val="28"/>
          <w:szCs w:val="28"/>
        </w:rPr>
        <w:t>истати  виконані вами роботи.</w:t>
      </w:r>
    </w:p>
    <w:p w:rsidR="002808FE" w:rsidRPr="00CC2809" w:rsidRDefault="002808FE" w:rsidP="005D0B4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2809">
        <w:rPr>
          <w:rFonts w:ascii="Times New Roman" w:hAnsi="Times New Roman" w:cs="Times New Roman"/>
          <w:b/>
          <w:bCs/>
          <w:sz w:val="28"/>
          <w:szCs w:val="28"/>
        </w:rPr>
        <w:t>12.   Прибирання  робочих  місць.</w:t>
      </w:r>
    </w:p>
    <w:p w:rsidR="002808FE" w:rsidRDefault="002808FE" w:rsidP="002972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0B4A">
        <w:rPr>
          <w:rFonts w:ascii="Times New Roman" w:hAnsi="Times New Roman" w:cs="Times New Roman"/>
          <w:sz w:val="28"/>
          <w:szCs w:val="28"/>
          <w:lang w:val="uk-UA"/>
        </w:rPr>
        <w:t>Не змітай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D0B4A">
        <w:rPr>
          <w:rFonts w:ascii="Times New Roman" w:hAnsi="Times New Roman" w:cs="Times New Roman"/>
          <w:sz w:val="28"/>
          <w:szCs w:val="28"/>
          <w:lang w:val="uk-UA"/>
        </w:rPr>
        <w:t xml:space="preserve"> рукою і не здувай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D0B4A">
        <w:rPr>
          <w:rFonts w:ascii="Times New Roman" w:hAnsi="Times New Roman" w:cs="Times New Roman"/>
          <w:sz w:val="28"/>
          <w:szCs w:val="28"/>
          <w:lang w:val="uk-UA"/>
        </w:rPr>
        <w:t xml:space="preserve"> обрізки і стружки з робочого місця, а  користуй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5D0B4A">
        <w:rPr>
          <w:rFonts w:ascii="Times New Roman" w:hAnsi="Times New Roman" w:cs="Times New Roman"/>
          <w:sz w:val="28"/>
          <w:szCs w:val="28"/>
          <w:lang w:val="uk-UA"/>
        </w:rPr>
        <w:t>ся для цього ганчіркою , або спеціальною щіткою.</w:t>
      </w:r>
    </w:p>
    <w:p w:rsidR="002808FE" w:rsidRPr="001A3587" w:rsidRDefault="002808FE" w:rsidP="00C46AC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  <w:r w:rsidRPr="001A358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808FE" w:rsidRPr="00C46ACF" w:rsidRDefault="002808FE" w:rsidP="00C46A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Веремійчик І.М. Методика трудового навчання в початковій </w:t>
      </w:r>
      <w:r w:rsidRPr="00C46ACF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 -Тернопіль. Мальва-ООО, 2004.</w:t>
      </w:r>
    </w:p>
    <w:p w:rsidR="002808FE" w:rsidRPr="00C46ACF" w:rsidRDefault="002808FE" w:rsidP="00C46A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46ACF">
        <w:rPr>
          <w:rFonts w:ascii="Times New Roman" w:hAnsi="Times New Roman" w:cs="Times New Roman"/>
          <w:sz w:val="28"/>
          <w:szCs w:val="28"/>
          <w:lang w:val="uk-UA"/>
        </w:rPr>
        <w:t>Дубинський І.В Котелянець Н.В. Відлуння  давнини. — Кіровоград : РВ</w:t>
      </w:r>
      <w:r>
        <w:rPr>
          <w:rFonts w:ascii="Times New Roman" w:hAnsi="Times New Roman" w:cs="Times New Roman"/>
          <w:sz w:val="28"/>
          <w:szCs w:val="28"/>
          <w:lang w:val="uk-UA"/>
        </w:rPr>
        <w:t>Ц  КДПУ  ім.. Винниченка, 1998.</w:t>
      </w:r>
    </w:p>
    <w:p w:rsidR="002808FE" w:rsidRPr="00C46ACF" w:rsidRDefault="002808FE" w:rsidP="00C46A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Хорунжий В.І. Трудове навчання. Плани-конспекти </w:t>
      </w:r>
      <w:r w:rsidRPr="00C46ACF">
        <w:rPr>
          <w:rFonts w:ascii="Times New Roman" w:hAnsi="Times New Roman" w:cs="Times New Roman"/>
          <w:sz w:val="28"/>
          <w:szCs w:val="28"/>
          <w:lang w:val="uk-UA"/>
        </w:rPr>
        <w:t>уроків. Харків, — в</w:t>
      </w:r>
      <w:r>
        <w:rPr>
          <w:rFonts w:ascii="Times New Roman" w:hAnsi="Times New Roman" w:cs="Times New Roman"/>
          <w:sz w:val="28"/>
          <w:szCs w:val="28"/>
          <w:lang w:val="uk-UA"/>
        </w:rPr>
        <w:t>идавництво Ранок, Веста, 2005.</w:t>
      </w:r>
    </w:p>
    <w:p w:rsidR="002808FE" w:rsidRPr="00C46ACF" w:rsidRDefault="002808FE" w:rsidP="00C46A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Газети«Розкажи онуку» , 2008-2015.</w:t>
      </w:r>
    </w:p>
    <w:p w:rsidR="002808FE" w:rsidRDefault="002808FE" w:rsidP="00297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Журнал </w:t>
      </w:r>
      <w:r w:rsidRPr="00C46ACF">
        <w:rPr>
          <w:rFonts w:ascii="Times New Roman" w:hAnsi="Times New Roman" w:cs="Times New Roman"/>
          <w:sz w:val="28"/>
          <w:szCs w:val="28"/>
          <w:lang w:val="uk-UA"/>
        </w:rPr>
        <w:t>«Ю</w:t>
      </w:r>
      <w:r>
        <w:rPr>
          <w:rFonts w:ascii="Times New Roman" w:hAnsi="Times New Roman" w:cs="Times New Roman"/>
          <w:sz w:val="28"/>
          <w:szCs w:val="28"/>
          <w:lang w:val="uk-UA"/>
        </w:rPr>
        <w:t>ний технік України» 2010-2015</w:t>
      </w:r>
      <w:r w:rsidRPr="00C46A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8FE" w:rsidRPr="00C46ACF" w:rsidRDefault="002808FE" w:rsidP="002972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ТЕХНОЛОГІЧНА КАРТА:  ОБРОБКА</w:t>
      </w:r>
      <w:r w:rsidRPr="00F817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ФОЛЬГИ  ТИСНЕННЯМ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5"/>
        <w:gridCol w:w="1666"/>
      </w:tblGrid>
      <w:tr w:rsidR="002808FE" w:rsidRPr="006825B7">
        <w:trPr>
          <w:trHeight w:val="1826"/>
        </w:trPr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Підготуйте  фольгу,  розгладивши  її  гладилкою  або  нігтем, протягніть притискуючи до рівного краю столу.</w:t>
            </w: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1" o:spid="_x0000_i1028" type="#_x0000_t75" style="width:1in;height:106.5pt;visibility:visible">
                  <v:imagedata r:id="rId7" o:title="" blacklevel="6554f"/>
                </v:shape>
              </w:pict>
            </w:r>
          </w:p>
        </w:tc>
      </w:tr>
      <w:tr w:rsidR="002808FE" w:rsidRPr="006825B7">
        <w:trPr>
          <w:trHeight w:val="1797"/>
        </w:trPr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Підберіть  малюнок. Розміри зображення мають бути на 6-8 мм менші за розмір фольги.</w:t>
            </w: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10" o:spid="_x0000_i1029" type="#_x0000_t75" style="width:65.25pt;height:105pt;visibility:visible">
                  <v:imagedata r:id="rId8" o:title="" blacklevel="6554f"/>
                </v:shape>
              </w:pict>
            </w:r>
          </w:p>
        </w:tc>
      </w:tr>
      <w:tr w:rsidR="002808FE" w:rsidRPr="006825B7"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Закріпіть робочий ескіз канцелярськими скріпками на фользі й покладіть її на підкладку (списаний зошит, зігнута в декілька шарів газета, або м’який картон ). Переведіть малюнок на фольгу кульковою ручкою.</w:t>
            </w: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9" o:spid="_x0000_i1030" type="#_x0000_t75" style="width:78.75pt;height:105pt;visibility:visible">
                  <v:imagedata r:id="rId9" o:title="" blacklevel="6554f"/>
                </v:shape>
              </w:pict>
            </w:r>
          </w:p>
        </w:tc>
      </w:tr>
      <w:tr w:rsidR="002808FE" w:rsidRPr="006825B7"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Зніміть ескіз і ще раз  продавіть  елементи  контуру  малюнка  кульковою  ручкою.</w:t>
            </w:r>
          </w:p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8" o:spid="_x0000_i1031" type="#_x0000_t75" style="width:75.75pt;height:105pt;visibility:visible">
                  <v:imagedata r:id="rId10" o:title="" blacklevel="6554f"/>
                </v:shape>
              </w:pict>
            </w:r>
          </w:p>
        </w:tc>
      </w:tr>
      <w:tr w:rsidR="002808FE" w:rsidRPr="006825B7"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Переверніть  заготовку  на  зворотній  бік  і  заокругленим  кінцем  ручки  видавіть  рельєфні  елементи  на  лицьовий  бік.</w:t>
            </w:r>
          </w:p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7" o:spid="_x0000_i1032" type="#_x0000_t75" style="width:71.25pt;height:105pt;visibility:visible">
                  <v:imagedata r:id="rId11" o:title="" blacklevel="6554f"/>
                </v:shape>
              </w:pict>
            </w:r>
          </w:p>
        </w:tc>
      </w:tr>
      <w:tr w:rsidR="002808FE" w:rsidRPr="006825B7"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Знову  переверніть  заготовку  на  лицьовий  бік   і  стержнем  ручки,  не  дуже  натискуючи  перейдіть  до  тиснення більш  мілких  елементів  малюнка. При  необхідності,  знову  перевертайте  малюнок  і  протискуй  чітко  кожну  опуклу і  ввігнуту  деталь .                                                       </w:t>
            </w: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6" o:spid="_x0000_i1033" type="#_x0000_t75" style="width:72.75pt;height:105pt;visibility:visible">
                  <v:imagedata r:id="rId12" o:title="" blacklevel="6554f"/>
                </v:shape>
              </w:pict>
            </w:r>
          </w:p>
        </w:tc>
      </w:tr>
      <w:tr w:rsidR="002808FE" w:rsidRPr="006825B7"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Закінчують  тиснення  «озерненням» – нанесенням  фона  у  вигляді  крапок на фоні зображення з лицьового боку.</w:t>
            </w:r>
          </w:p>
          <w:p w:rsidR="002808FE" w:rsidRPr="006825B7" w:rsidRDefault="002808FE" w:rsidP="00F467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5" o:spid="_x0000_i1034" type="#_x0000_t75" style="width:72.75pt;height:105pt;visibility:visible">
                  <v:imagedata r:id="rId13" o:title="" blacklevel="6554f"/>
                </v:shape>
              </w:pict>
            </w:r>
          </w:p>
        </w:tc>
      </w:tr>
      <w:tr w:rsidR="002808FE" w:rsidRPr="006825B7">
        <w:tc>
          <w:tcPr>
            <w:tcW w:w="7905" w:type="dxa"/>
          </w:tcPr>
          <w:p w:rsidR="002808FE" w:rsidRPr="006825B7" w:rsidRDefault="002808FE" w:rsidP="00F467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краям картинки роблять рамку, проводячи прямі лінії за  допомогою лінійки. Вироби з фольги закріплюють на картоні,  меншому за розміром від фольги на 6-8 мм з кожної сторони. Виріб кладуть на вирізаний картон, обрізають ріжки і  загинають фольгу на зворотній бік. На зворотному боці  закріплюють нитку у вигляді петлі, або приєднують підставку.</w:t>
            </w:r>
          </w:p>
        </w:tc>
        <w:tc>
          <w:tcPr>
            <w:tcW w:w="1666" w:type="dxa"/>
          </w:tcPr>
          <w:p w:rsidR="002808FE" w:rsidRPr="006825B7" w:rsidRDefault="002808FE" w:rsidP="00F46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4" o:spid="_x0000_i1035" type="#_x0000_t75" style="width:70.5pt;height:105pt;visibility:visible">
                  <v:imagedata r:id="rId14" o:title="" blacklevel="6554f"/>
                </v:shape>
              </w:pict>
            </w:r>
          </w:p>
        </w:tc>
      </w:tr>
    </w:tbl>
    <w:p w:rsidR="002808FE" w:rsidRDefault="002808FE" w:rsidP="002972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08FE" w:rsidSect="00E8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C8"/>
    <w:rsid w:val="000562EF"/>
    <w:rsid w:val="00093A15"/>
    <w:rsid w:val="000C3E31"/>
    <w:rsid w:val="000D1789"/>
    <w:rsid w:val="00120588"/>
    <w:rsid w:val="00150F5B"/>
    <w:rsid w:val="0015423A"/>
    <w:rsid w:val="00167A4E"/>
    <w:rsid w:val="001A3587"/>
    <w:rsid w:val="001D0B83"/>
    <w:rsid w:val="001F7BF7"/>
    <w:rsid w:val="00206B36"/>
    <w:rsid w:val="0022401E"/>
    <w:rsid w:val="0025358B"/>
    <w:rsid w:val="002808FE"/>
    <w:rsid w:val="00290C06"/>
    <w:rsid w:val="002972D4"/>
    <w:rsid w:val="002977F0"/>
    <w:rsid w:val="002C028D"/>
    <w:rsid w:val="002C1C48"/>
    <w:rsid w:val="002C4F83"/>
    <w:rsid w:val="002F5675"/>
    <w:rsid w:val="003352A3"/>
    <w:rsid w:val="00365C88"/>
    <w:rsid w:val="003B1C45"/>
    <w:rsid w:val="003C6E25"/>
    <w:rsid w:val="003E09E0"/>
    <w:rsid w:val="003E61DE"/>
    <w:rsid w:val="00425D11"/>
    <w:rsid w:val="00453AA3"/>
    <w:rsid w:val="004728A4"/>
    <w:rsid w:val="00567470"/>
    <w:rsid w:val="005A408F"/>
    <w:rsid w:val="005A4BD7"/>
    <w:rsid w:val="005B37AC"/>
    <w:rsid w:val="005D0844"/>
    <w:rsid w:val="005D0B4A"/>
    <w:rsid w:val="005E4FAD"/>
    <w:rsid w:val="006230C8"/>
    <w:rsid w:val="00670C90"/>
    <w:rsid w:val="006825B7"/>
    <w:rsid w:val="006C52C8"/>
    <w:rsid w:val="006E3959"/>
    <w:rsid w:val="00701915"/>
    <w:rsid w:val="00754AD6"/>
    <w:rsid w:val="007B7312"/>
    <w:rsid w:val="008118FE"/>
    <w:rsid w:val="008146FF"/>
    <w:rsid w:val="008A0BF3"/>
    <w:rsid w:val="008B7F31"/>
    <w:rsid w:val="00913363"/>
    <w:rsid w:val="00937493"/>
    <w:rsid w:val="009D2CAF"/>
    <w:rsid w:val="009E3EE8"/>
    <w:rsid w:val="009E420E"/>
    <w:rsid w:val="009F3CAF"/>
    <w:rsid w:val="009F5ADF"/>
    <w:rsid w:val="00A41C72"/>
    <w:rsid w:val="00AC5C90"/>
    <w:rsid w:val="00B01A0F"/>
    <w:rsid w:val="00B03944"/>
    <w:rsid w:val="00B07DE5"/>
    <w:rsid w:val="00B118EA"/>
    <w:rsid w:val="00B418B0"/>
    <w:rsid w:val="00B42C2C"/>
    <w:rsid w:val="00B60146"/>
    <w:rsid w:val="00B7374E"/>
    <w:rsid w:val="00B74CCF"/>
    <w:rsid w:val="00B83E5F"/>
    <w:rsid w:val="00BF2FFA"/>
    <w:rsid w:val="00C1463D"/>
    <w:rsid w:val="00C46ACF"/>
    <w:rsid w:val="00C6171E"/>
    <w:rsid w:val="00C77704"/>
    <w:rsid w:val="00CA0268"/>
    <w:rsid w:val="00CC2809"/>
    <w:rsid w:val="00D02035"/>
    <w:rsid w:val="00D13463"/>
    <w:rsid w:val="00D24C11"/>
    <w:rsid w:val="00DA6617"/>
    <w:rsid w:val="00DC11A7"/>
    <w:rsid w:val="00DC1BFB"/>
    <w:rsid w:val="00DD2E44"/>
    <w:rsid w:val="00E22436"/>
    <w:rsid w:val="00E23A43"/>
    <w:rsid w:val="00E257CE"/>
    <w:rsid w:val="00E75822"/>
    <w:rsid w:val="00E87DB6"/>
    <w:rsid w:val="00ED4FAF"/>
    <w:rsid w:val="00F045C5"/>
    <w:rsid w:val="00F4677A"/>
    <w:rsid w:val="00F471B0"/>
    <w:rsid w:val="00F54FD8"/>
    <w:rsid w:val="00F62627"/>
    <w:rsid w:val="00F817B2"/>
    <w:rsid w:val="00F85767"/>
    <w:rsid w:val="00F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6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B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E3EE8"/>
    <w:rPr>
      <w:i/>
      <w:iCs/>
    </w:rPr>
  </w:style>
  <w:style w:type="paragraph" w:styleId="NoSpacing">
    <w:name w:val="No Spacing"/>
    <w:uiPriority w:val="99"/>
    <w:qFormat/>
    <w:rsid w:val="009E3EE8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9</Pages>
  <Words>2028</Words>
  <Characters>11561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Герасеменко</cp:lastModifiedBy>
  <cp:revision>19</cp:revision>
  <dcterms:created xsi:type="dcterms:W3CDTF">2015-05-27T19:37:00Z</dcterms:created>
  <dcterms:modified xsi:type="dcterms:W3CDTF">2016-02-15T08:17:00Z</dcterms:modified>
</cp:coreProperties>
</file>